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1" w:rsidRDefault="00C721A1" w:rsidP="0020762F">
      <w:bookmarkStart w:id="0" w:name="_GoBack"/>
      <w:bookmarkEnd w:id="0"/>
    </w:p>
    <w:p w:rsidR="00D006CC" w:rsidRDefault="00D006CC" w:rsidP="00631180">
      <w:pPr>
        <w:jc w:val="right"/>
      </w:pPr>
    </w:p>
    <w:p w:rsidR="00D006CC" w:rsidRDefault="00D006CC" w:rsidP="00631180">
      <w:pPr>
        <w:jc w:val="right"/>
      </w:pPr>
    </w:p>
    <w:p w:rsidR="00D006CC" w:rsidRDefault="00D006CC" w:rsidP="00631180">
      <w:pPr>
        <w:jc w:val="right"/>
      </w:pPr>
    </w:p>
    <w:p w:rsidR="00631180" w:rsidRDefault="00631180" w:rsidP="00990CE5"/>
    <w:p w:rsidR="008E2F81" w:rsidRDefault="008E2F81" w:rsidP="0020762F"/>
    <w:p w:rsidR="008E2F81" w:rsidRDefault="008E2F81" w:rsidP="0020762F"/>
    <w:p w:rsidR="00E263BA" w:rsidRPr="008E2F81" w:rsidRDefault="008E2F81" w:rsidP="008E2F81">
      <w:pPr>
        <w:jc w:val="center"/>
        <w:rPr>
          <w:rFonts w:ascii="Times New Roman" w:eastAsia="Times New Roman" w:hAnsi="Times New Roman"/>
          <w:color w:val="000000" w:themeColor="text1"/>
          <w:sz w:val="36"/>
          <w:lang w:eastAsia="it-IT"/>
        </w:rPr>
      </w:pPr>
      <w:r w:rsidRPr="008E2F81">
        <w:rPr>
          <w:rFonts w:ascii="Times New Roman" w:eastAsia="Times New Roman" w:hAnsi="Times New Roman"/>
          <w:b/>
          <w:bCs/>
          <w:color w:val="000000" w:themeColor="text1"/>
          <w:sz w:val="36"/>
          <w:lang w:eastAsia="it-IT"/>
        </w:rPr>
        <w:t>OTTOBRE MESE DELLA CONSAPEVOLEZZA ADHD</w:t>
      </w:r>
    </w:p>
    <w:p w:rsidR="008E2F81" w:rsidRDefault="008E2F81" w:rsidP="008E2F81">
      <w:pPr>
        <w:pStyle w:val="04xlpa"/>
        <w:jc w:val="center"/>
        <w:rPr>
          <w:rStyle w:val="jsgrdq"/>
          <w:b/>
          <w:bCs/>
          <w:color w:val="000000" w:themeColor="text1"/>
        </w:rPr>
      </w:pPr>
      <w:r>
        <w:rPr>
          <w:rStyle w:val="jsgrdq"/>
          <w:b/>
          <w:bCs/>
          <w:color w:val="000000" w:themeColor="text1"/>
        </w:rPr>
        <w:t>2</w:t>
      </w:r>
      <w:r w:rsidRPr="008E2F81">
        <w:rPr>
          <w:rStyle w:val="jsgrdq"/>
          <w:b/>
          <w:bCs/>
          <w:color w:val="000000" w:themeColor="text1"/>
        </w:rPr>
        <w:t>4-25-26 OTTOBRE 2022</w:t>
      </w:r>
    </w:p>
    <w:p w:rsidR="008E2F81" w:rsidRPr="008E2F81" w:rsidRDefault="008E2F81" w:rsidP="008E2F81">
      <w:pPr>
        <w:pStyle w:val="04xlpa"/>
        <w:jc w:val="center"/>
        <w:rPr>
          <w:color w:val="000000" w:themeColor="text1"/>
        </w:rPr>
      </w:pPr>
      <w:r w:rsidRPr="008E2F81">
        <w:rPr>
          <w:rStyle w:val="jsgrdq"/>
          <w:b/>
          <w:bCs/>
          <w:color w:val="000000" w:themeColor="text1"/>
        </w:rPr>
        <w:t xml:space="preserve">GIORNATE </w:t>
      </w:r>
      <w:r w:rsidR="00921723" w:rsidRPr="008E2F81">
        <w:rPr>
          <w:rStyle w:val="jsgrdq"/>
          <w:b/>
          <w:bCs/>
          <w:color w:val="000000" w:themeColor="text1"/>
        </w:rPr>
        <w:t>INFORMATIVE</w:t>
      </w:r>
      <w:r w:rsidR="00921723" w:rsidRPr="008E2F81">
        <w:rPr>
          <w:rStyle w:val="apple-converted-space"/>
          <w:b/>
          <w:bCs/>
          <w:color w:val="000000" w:themeColor="text1"/>
        </w:rPr>
        <w:t> </w:t>
      </w:r>
      <w:r w:rsidR="00921723" w:rsidRPr="008E2F81">
        <w:rPr>
          <w:rStyle w:val="jsgrdq"/>
          <w:b/>
          <w:bCs/>
          <w:color w:val="000000" w:themeColor="text1"/>
        </w:rPr>
        <w:t>RIVOLTE</w:t>
      </w:r>
      <w:r w:rsidRPr="008E2F81">
        <w:rPr>
          <w:rStyle w:val="jsgrdq"/>
          <w:b/>
          <w:bCs/>
          <w:color w:val="000000" w:themeColor="text1"/>
        </w:rPr>
        <w:t xml:space="preserve"> ALLE FAMIGLIE E ALLA SCUOLA DELL'INFANZIA E PRIMARIA</w:t>
      </w:r>
    </w:p>
    <w:p w:rsidR="005913BF" w:rsidRDefault="005913BF" w:rsidP="008E2F81">
      <w:pPr>
        <w:jc w:val="center"/>
        <w:rPr>
          <w:b/>
          <w:color w:val="000000" w:themeColor="text1"/>
        </w:rPr>
      </w:pPr>
    </w:p>
    <w:p w:rsidR="008E2F81" w:rsidRDefault="008E2F81" w:rsidP="008E2F81">
      <w:pPr>
        <w:jc w:val="center"/>
        <w:rPr>
          <w:b/>
          <w:color w:val="000000" w:themeColor="text1"/>
        </w:rPr>
      </w:pPr>
    </w:p>
    <w:p w:rsidR="008E2F81" w:rsidRDefault="008E2F81" w:rsidP="008E2F81">
      <w:pPr>
        <w:jc w:val="center"/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MODULO DI ISCRIZIONE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Nome__________________________________________   Cognome__________________________________________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Email_________________________________________________________ Cell__________________________________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Qualifica</w:t>
      </w:r>
    </w:p>
    <w:p w:rsidR="008E2F81" w:rsidRDefault="008E2F81" w:rsidP="008E2F81">
      <w:pPr>
        <w:pStyle w:val="Paragrafoelenco"/>
        <w:numPr>
          <w:ilvl w:val="0"/>
          <w:numId w:val="36"/>
        </w:numPr>
        <w:rPr>
          <w:b/>
          <w:color w:val="000000" w:themeColor="text1"/>
        </w:rPr>
      </w:pPr>
      <w:r>
        <w:rPr>
          <w:b/>
          <w:color w:val="000000" w:themeColor="text1"/>
        </w:rPr>
        <w:t>Genitore</w:t>
      </w:r>
    </w:p>
    <w:p w:rsidR="008E2F81" w:rsidRDefault="00921723" w:rsidP="008E2F81">
      <w:pPr>
        <w:pStyle w:val="Paragrafoelenco"/>
        <w:numPr>
          <w:ilvl w:val="0"/>
          <w:numId w:val="36"/>
        </w:numPr>
        <w:rPr>
          <w:b/>
          <w:color w:val="000000" w:themeColor="text1"/>
        </w:rPr>
      </w:pPr>
      <w:r>
        <w:rPr>
          <w:b/>
          <w:color w:val="000000" w:themeColor="text1"/>
        </w:rPr>
        <w:t>Docente (scuola</w:t>
      </w:r>
      <w:r w:rsidR="008E2F81">
        <w:rPr>
          <w:b/>
          <w:color w:val="000000" w:themeColor="text1"/>
        </w:rPr>
        <w:t xml:space="preserve"> di appartenenza</w:t>
      </w:r>
      <w:r>
        <w:rPr>
          <w:b/>
          <w:color w:val="000000" w:themeColor="text1"/>
        </w:rPr>
        <w:t>)</w:t>
      </w:r>
      <w:r w:rsidR="008E2F81">
        <w:rPr>
          <w:b/>
          <w:color w:val="000000" w:themeColor="text1"/>
        </w:rPr>
        <w:t xml:space="preserve"> _____________________________________________________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Si prega di indicare con una X la/e sessione/i a cui si è interessati a partecipare: 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Pr="008E2F81" w:rsidRDefault="00631180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LUNEDÌ </w:t>
      </w:r>
      <w:r w:rsidR="008E2F81" w:rsidRPr="008E2F81">
        <w:rPr>
          <w:rFonts w:ascii="Times New Roman" w:eastAsia="Times New Roman" w:hAnsi="Times New Roman"/>
          <w:b/>
          <w:bCs/>
          <w:color w:val="000000"/>
          <w:lang w:eastAsia="it-IT"/>
        </w:rPr>
        <w:t>24 OTTOBRE 2022</w:t>
      </w:r>
    </w:p>
    <w:p w:rsidR="008E2F81" w:rsidRPr="008E2F81" w:rsidRDefault="008E2F81" w:rsidP="008E2F81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9:00 - 11:00 Gestione dei comportamenti problema nel contesto scolastico (Dott.ssa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Pilardi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, 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Ascenzi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8E2F81" w:rsidRDefault="008E2F81" w:rsidP="008E2F81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14:00 - 16:00 Gestione dei comportamenti problema in </w:t>
      </w:r>
      <w:r w:rsidR="00631180" w:rsidRPr="008E2F81">
        <w:rPr>
          <w:rFonts w:ascii="Times New Roman" w:eastAsia="Times New Roman" w:hAnsi="Times New Roman"/>
          <w:color w:val="000000"/>
          <w:lang w:eastAsia="it-IT"/>
        </w:rPr>
        <w:t>famiglia (</w:t>
      </w: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Pilardi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, 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Ascenzi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C953B0" w:rsidRPr="008E2F81" w:rsidRDefault="00C953B0" w:rsidP="00C953B0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lang w:eastAsia="it-IT"/>
        </w:rPr>
      </w:pPr>
    </w:p>
    <w:p w:rsidR="00C8336D" w:rsidRDefault="00C8336D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C8336D" w:rsidRDefault="00C8336D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C8336D" w:rsidRDefault="00C8336D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E2F81" w:rsidRPr="008E2F81" w:rsidRDefault="00631180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MARTEDÌ </w:t>
      </w:r>
      <w:r w:rsidR="008E2F81" w:rsidRPr="008E2F81">
        <w:rPr>
          <w:rFonts w:ascii="Times New Roman" w:eastAsia="Times New Roman" w:hAnsi="Times New Roman"/>
          <w:b/>
          <w:bCs/>
          <w:color w:val="000000"/>
          <w:lang w:eastAsia="it-IT"/>
        </w:rPr>
        <w:t>25 OTTOBRE 2022</w:t>
      </w:r>
    </w:p>
    <w:p w:rsidR="008E2F81" w:rsidRPr="008E2F81" w:rsidRDefault="008E2F81" w:rsidP="008E2F81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9:00 - 11:00 La farmacoterapia dell'ADHD (Prof. A.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Pasini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8E2F81" w:rsidRDefault="008E2F81" w:rsidP="008E2F81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14:00 - 16:00 Spazio </w:t>
      </w:r>
      <w:r w:rsidR="00F55F25">
        <w:rPr>
          <w:rFonts w:ascii="Times New Roman" w:eastAsia="Times New Roman" w:hAnsi="Times New Roman"/>
          <w:color w:val="000000"/>
          <w:lang w:eastAsia="it-IT"/>
        </w:rPr>
        <w:t xml:space="preserve">di confronto </w:t>
      </w: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destinato ai docenti (Dott.ssa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Pilardi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, 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Ascenzi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8E2F81" w:rsidRDefault="008E2F81" w:rsidP="008E2F8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</w:p>
    <w:p w:rsidR="008E2F81" w:rsidRDefault="008E2F81" w:rsidP="008E2F8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</w:p>
    <w:p w:rsidR="008E2F81" w:rsidRPr="008E2F81" w:rsidRDefault="008E2F81" w:rsidP="008E2F8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</w:p>
    <w:p w:rsidR="00C953B0" w:rsidRDefault="00C953B0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C953B0" w:rsidRDefault="00C953B0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E2F81" w:rsidRPr="008E2F81" w:rsidRDefault="00631180" w:rsidP="008E2F81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MERCOLEDÌ </w:t>
      </w:r>
      <w:r w:rsidR="008E2F81" w:rsidRPr="008E2F81">
        <w:rPr>
          <w:rFonts w:ascii="Times New Roman" w:eastAsia="Times New Roman" w:hAnsi="Times New Roman"/>
          <w:b/>
          <w:bCs/>
          <w:color w:val="000000"/>
          <w:lang w:eastAsia="it-IT"/>
        </w:rPr>
        <w:t>26 OTTOBRE 2022</w:t>
      </w:r>
    </w:p>
    <w:p w:rsidR="008E2F81" w:rsidRPr="008E2F81" w:rsidRDefault="008E2F81" w:rsidP="008E2F81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9:00 - 11:00 Gestione del tempo nel bambino ADHD (Dott.ssa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Pilardi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, 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Ascenzi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8E2F81" w:rsidRPr="008E2F81" w:rsidRDefault="008E2F81" w:rsidP="008E2F81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it-IT"/>
        </w:rPr>
      </w:pPr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H 14:00 - 16:00 Disattenzione, quando e cosa segnalare al genitore (Dott.ssa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Pilardi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 xml:space="preserve">, Dott.ssa </w:t>
      </w:r>
      <w:proofErr w:type="spellStart"/>
      <w:r w:rsidRPr="008E2F81">
        <w:rPr>
          <w:rFonts w:ascii="Times New Roman" w:eastAsia="Times New Roman" w:hAnsi="Times New Roman"/>
          <w:color w:val="000000"/>
          <w:lang w:eastAsia="it-IT"/>
        </w:rPr>
        <w:t>Ascenzi</w:t>
      </w:r>
      <w:proofErr w:type="spellEnd"/>
      <w:r w:rsidRPr="008E2F81">
        <w:rPr>
          <w:rFonts w:ascii="Times New Roman" w:eastAsia="Times New Roman" w:hAnsi="Times New Roman"/>
          <w:color w:val="000000"/>
          <w:lang w:eastAsia="it-IT"/>
        </w:rPr>
        <w:t>)</w:t>
      </w:r>
    </w:p>
    <w:p w:rsidR="008E2F81" w:rsidRP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Data                                                                                                                            Firma</w:t>
      </w: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                                                                                          ____________________________</w:t>
      </w:r>
    </w:p>
    <w:p w:rsidR="008E2F81" w:rsidRDefault="008E2F81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</w:p>
    <w:p w:rsidR="00C8336D" w:rsidRDefault="00C8336D" w:rsidP="008E2F81">
      <w:pPr>
        <w:rPr>
          <w:b/>
          <w:color w:val="000000" w:themeColor="text1"/>
        </w:rPr>
      </w:pPr>
    </w:p>
    <w:p w:rsidR="00C8336D" w:rsidRDefault="00C8336D" w:rsidP="008E2F81">
      <w:pPr>
        <w:rPr>
          <w:b/>
          <w:color w:val="000000" w:themeColor="text1"/>
        </w:rPr>
      </w:pPr>
    </w:p>
    <w:p w:rsid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Il presente modulo deve essere compilato ed inviato all’indirizzo email: </w:t>
      </w:r>
      <w:hyperlink r:id="rId8" w:history="1">
        <w:r w:rsidR="00096FE6" w:rsidRPr="00B0432F">
          <w:rPr>
            <w:rStyle w:val="Collegamentoipertestuale"/>
            <w:b/>
          </w:rPr>
          <w:t>centroriferimentoregionale.adhd@uslumbria2.it</w:t>
        </w:r>
      </w:hyperlink>
    </w:p>
    <w:p w:rsidR="008E2F81" w:rsidRDefault="008E2F81" w:rsidP="008E2F81">
      <w:pPr>
        <w:rPr>
          <w:b/>
          <w:color w:val="000000" w:themeColor="text1"/>
        </w:rPr>
      </w:pPr>
    </w:p>
    <w:p w:rsidR="008E2F81" w:rsidRPr="008E2F81" w:rsidRDefault="008E2F81" w:rsidP="008E2F8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Il link per partecipare agli incontri verrà inviato all’indirizzo email indicato nel modulo.  </w:t>
      </w:r>
    </w:p>
    <w:sectPr w:rsidR="008E2F81" w:rsidRPr="008E2F81" w:rsidSect="00EE2089">
      <w:headerReference w:type="default" r:id="rId9"/>
      <w:footerReference w:type="default" r:id="rId10"/>
      <w:pgSz w:w="11900" w:h="16840"/>
      <w:pgMar w:top="2241" w:right="701" w:bottom="1843" w:left="1134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D6" w:rsidRDefault="00CC64D6">
      <w:r>
        <w:separator/>
      </w:r>
    </w:p>
  </w:endnote>
  <w:endnote w:type="continuationSeparator" w:id="0">
    <w:p w:rsidR="00CC64D6" w:rsidRDefault="00CC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0E" w:rsidRDefault="00F12629" w:rsidP="00C5650E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019800" cy="266700"/>
          <wp:effectExtent l="0" t="0" r="0" b="0"/>
          <wp:docPr id="13" name="Immagine 13" descr="FondoOK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OK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00B" w:rsidRPr="00C5650E" w:rsidRDefault="001D200B" w:rsidP="00C565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D6" w:rsidRDefault="00CC64D6">
      <w:r>
        <w:separator/>
      </w:r>
    </w:p>
  </w:footnote>
  <w:footnote w:type="continuationSeparator" w:id="0">
    <w:p w:rsidR="00CC64D6" w:rsidRDefault="00CC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0B" w:rsidRPr="0001680D" w:rsidRDefault="00F12629">
    <w:pPr>
      <w:pStyle w:val="Intestazione"/>
      <w:rPr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2297430</wp:posOffset>
              </wp:positionH>
              <wp:positionV relativeFrom="paragraph">
                <wp:posOffset>-407035</wp:posOffset>
              </wp:positionV>
              <wp:extent cx="4038600" cy="1285875"/>
              <wp:effectExtent l="1905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C44" w:rsidRDefault="000D4C44" w:rsidP="008D250C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957BCC" w:rsidRPr="0001680D" w:rsidRDefault="006B731B" w:rsidP="000D4C44">
                          <w:pPr>
                            <w:jc w:val="center"/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</w:pPr>
                          <w:r w:rsidRPr="0001680D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Dipa</w:t>
                          </w:r>
                          <w:r w:rsidR="00E25215" w:rsidRPr="0001680D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r</w:t>
                          </w:r>
                          <w:r w:rsidRPr="0001680D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timento Salute Mentale</w:t>
                          </w:r>
                        </w:p>
                        <w:p w:rsidR="00957BCC" w:rsidRPr="00E25215" w:rsidRDefault="00B35035" w:rsidP="000D4C44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3503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STRUTT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URA </w:t>
                          </w:r>
                          <w:r w:rsidRPr="00B3503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COMPLESSA DI</w:t>
                          </w:r>
                          <w:r w:rsidR="00957BCC" w:rsidRPr="00E25215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NEUROPSICHIATRIA INFANTILE</w:t>
                          </w:r>
                        </w:p>
                        <w:p w:rsidR="00957BCC" w:rsidRPr="00E25215" w:rsidRDefault="00F12629" w:rsidP="000D4C44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 DELL’ADOLESCENZA</w:t>
                          </w:r>
                        </w:p>
                        <w:p w:rsidR="009131D6" w:rsidRPr="00ED7833" w:rsidRDefault="00B35035" w:rsidP="000D4C44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3503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Direttore</w:t>
                          </w:r>
                          <w:r w:rsidR="00425395" w:rsidRPr="00ED7833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ED7833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957BCC" w:rsidRPr="0001680D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P</w:t>
                          </w:r>
                          <w:r w:rsidR="00ED7833" w:rsidRPr="0001680D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rof</w:t>
                          </w:r>
                          <w:r w:rsidR="00957BCC" w:rsidRPr="0001680D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 AUGUSTO PASINI</w:t>
                          </w:r>
                        </w:p>
                        <w:p w:rsidR="00DA06F6" w:rsidRPr="008E2F81" w:rsidRDefault="00DA06F6" w:rsidP="000D4C44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8E2F81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="00396CCB" w:rsidRPr="008E2F81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9131D6" w:rsidRPr="008E2F81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augusto.p</w:t>
                          </w:r>
                          <w:r w:rsidR="00396CCB" w:rsidRPr="008E2F81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asini@uslumbria2.it</w:t>
                          </w:r>
                        </w:p>
                        <w:p w:rsidR="00F723A6" w:rsidRPr="008E2F81" w:rsidRDefault="00396CCB" w:rsidP="000D4C44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="00AA7FFA"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E01B77"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0744204511 </w:t>
                          </w:r>
                          <w:r w:rsidR="00ED7833"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="00E01B77"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ED7833"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Pr="008E2F81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0744204501</w:t>
                          </w:r>
                        </w:p>
                        <w:p w:rsidR="00F723A6" w:rsidRPr="008E2F81" w:rsidRDefault="00F723A6" w:rsidP="00957BCC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723A6" w:rsidRPr="008E2F81" w:rsidRDefault="00F723A6" w:rsidP="00957BCC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957BCC" w:rsidRPr="008E2F81" w:rsidRDefault="00957BCC" w:rsidP="00957BC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49667F" w:rsidRPr="008E2F81" w:rsidRDefault="0049667F">
                          <w:pPr>
                            <w:pStyle w:val="Titolo1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80.9pt;margin-top:-32.05pt;width:318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rZ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" filled="f" stroked="f">
              <v:textbox inset="0,0,0,0">
                <w:txbxContent>
                  <w:p w:rsidR="000D4C44" w:rsidRDefault="000D4C44" w:rsidP="008D250C">
                    <w:pPr>
                      <w:jc w:val="center"/>
                      <w:rPr>
                        <w:rFonts w:ascii="Verdana" w:hAnsi="Verdana"/>
                        <w:i/>
                        <w:sz w:val="22"/>
                        <w:szCs w:val="22"/>
                      </w:rPr>
                    </w:pPr>
                  </w:p>
                  <w:p w:rsidR="00957BCC" w:rsidRPr="0001680D" w:rsidRDefault="006B731B" w:rsidP="000D4C44">
                    <w:pPr>
                      <w:jc w:val="center"/>
                      <w:rPr>
                        <w:rFonts w:ascii="Verdana" w:hAnsi="Verdana"/>
                        <w:i/>
                        <w:sz w:val="22"/>
                        <w:szCs w:val="22"/>
                      </w:rPr>
                    </w:pPr>
                    <w:r w:rsidRPr="0001680D">
                      <w:rPr>
                        <w:rFonts w:ascii="Verdana" w:hAnsi="Verdana"/>
                        <w:i/>
                        <w:sz w:val="22"/>
                        <w:szCs w:val="22"/>
                      </w:rPr>
                      <w:t>Dipa</w:t>
                    </w:r>
                    <w:r w:rsidR="00E25215" w:rsidRPr="0001680D">
                      <w:rPr>
                        <w:rFonts w:ascii="Verdana" w:hAnsi="Verdana"/>
                        <w:i/>
                        <w:sz w:val="22"/>
                        <w:szCs w:val="22"/>
                      </w:rPr>
                      <w:t>r</w:t>
                    </w:r>
                    <w:r w:rsidRPr="0001680D">
                      <w:rPr>
                        <w:rFonts w:ascii="Verdana" w:hAnsi="Verdana"/>
                        <w:i/>
                        <w:sz w:val="22"/>
                        <w:szCs w:val="22"/>
                      </w:rPr>
                      <w:t>timento Salute Mentale</w:t>
                    </w:r>
                  </w:p>
                  <w:p w:rsidR="00957BCC" w:rsidRPr="00E25215" w:rsidRDefault="00B35035" w:rsidP="000D4C44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3503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STRUTT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URA </w:t>
                    </w:r>
                    <w:r w:rsidRPr="00B3503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COMPLESSA DI</w:t>
                    </w:r>
                    <w:r w:rsidR="00957BCC" w:rsidRPr="00E25215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NEUROPSICHIATRIA INFANTILE</w:t>
                    </w:r>
                  </w:p>
                  <w:p w:rsidR="00957BCC" w:rsidRPr="00E25215" w:rsidRDefault="00F12629" w:rsidP="000D4C44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 DELL’ADOLESCENZA</w:t>
                    </w:r>
                  </w:p>
                  <w:p w:rsidR="009131D6" w:rsidRPr="00ED7833" w:rsidRDefault="00B35035" w:rsidP="000D4C44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35035">
                      <w:rPr>
                        <w:rFonts w:ascii="Verdana" w:hAnsi="Verdana"/>
                        <w:sz w:val="20"/>
                        <w:szCs w:val="20"/>
                      </w:rPr>
                      <w:t>Direttore</w:t>
                    </w:r>
                    <w:r w:rsidR="00425395" w:rsidRPr="00ED7833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:</w:t>
                    </w:r>
                    <w:r w:rsidR="00ED7833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957BCC" w:rsidRPr="0001680D">
                      <w:rPr>
                        <w:rFonts w:ascii="Verdana" w:hAnsi="Verdana"/>
                        <w:sz w:val="20"/>
                        <w:szCs w:val="20"/>
                      </w:rPr>
                      <w:t>P</w:t>
                    </w:r>
                    <w:r w:rsidR="00ED7833" w:rsidRPr="0001680D">
                      <w:rPr>
                        <w:rFonts w:ascii="Verdana" w:hAnsi="Verdana"/>
                        <w:sz w:val="20"/>
                        <w:szCs w:val="20"/>
                      </w:rPr>
                      <w:t>rof</w:t>
                    </w:r>
                    <w:r w:rsidR="00957BCC" w:rsidRPr="0001680D">
                      <w:rPr>
                        <w:rFonts w:ascii="Verdana" w:hAnsi="Verdana"/>
                        <w:sz w:val="20"/>
                        <w:szCs w:val="20"/>
                      </w:rPr>
                      <w:t>. AUGUSTO PASINI</w:t>
                    </w:r>
                  </w:p>
                  <w:p w:rsidR="00DA06F6" w:rsidRPr="008E2F81" w:rsidRDefault="00DA06F6" w:rsidP="000D4C44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8E2F81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Email:</w:t>
                    </w:r>
                    <w:r w:rsidR="00396CCB" w:rsidRPr="008E2F81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9131D6" w:rsidRPr="008E2F81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augusto.p</w:t>
                    </w:r>
                    <w:r w:rsidR="00396CCB" w:rsidRPr="008E2F81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asini@uslumbria2.it</w:t>
                    </w:r>
                  </w:p>
                  <w:p w:rsidR="00F723A6" w:rsidRPr="008E2F81" w:rsidRDefault="00396CCB" w:rsidP="000D4C44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Tel</w:t>
                    </w:r>
                    <w:r w:rsidR="00AA7FFA"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</w:t>
                    </w:r>
                    <w:r w:rsidR="00E01B77"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0744204511 </w:t>
                    </w:r>
                    <w:r w:rsidR="00ED7833"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="00E01B77"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ED7833"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fax</w:t>
                    </w:r>
                    <w:r w:rsidRPr="008E2F81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0744204501</w:t>
                    </w:r>
                  </w:p>
                  <w:p w:rsidR="00F723A6" w:rsidRPr="008E2F81" w:rsidRDefault="00F723A6" w:rsidP="00957BCC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</w:p>
                  <w:p w:rsidR="00F723A6" w:rsidRPr="008E2F81" w:rsidRDefault="00F723A6" w:rsidP="00957BCC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</w:p>
                  <w:p w:rsidR="00957BCC" w:rsidRPr="008E2F81" w:rsidRDefault="00957BCC" w:rsidP="00957BC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</w:p>
                  <w:p w:rsidR="0049667F" w:rsidRPr="008E2F81" w:rsidRDefault="0049667F">
                    <w:pPr>
                      <w:pStyle w:val="Titolo1"/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181100" cy="638175"/>
          <wp:effectExtent l="0" t="0" r="0" b="0"/>
          <wp:docPr id="12" name="Immagine 12" descr="GRAFICA RAID0:2012:USL2:logo USL Umbria 1:carta-intestata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RAFICA RAID0:2012:USL2:logo USL Umbria 1:carta-intestata_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714"/>
    <w:multiLevelType w:val="hybridMultilevel"/>
    <w:tmpl w:val="591AB600"/>
    <w:lvl w:ilvl="0" w:tplc="59101DFA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092E66DB"/>
    <w:multiLevelType w:val="hybridMultilevel"/>
    <w:tmpl w:val="4B3EF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47F1"/>
    <w:multiLevelType w:val="hybridMultilevel"/>
    <w:tmpl w:val="F6D6FB86"/>
    <w:lvl w:ilvl="0" w:tplc="5D0609A2">
      <w:start w:val="31"/>
      <w:numFmt w:val="decimal"/>
      <w:lvlText w:val="%1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B3F25EF"/>
    <w:multiLevelType w:val="hybridMultilevel"/>
    <w:tmpl w:val="D9BC9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100B"/>
    <w:multiLevelType w:val="hybridMultilevel"/>
    <w:tmpl w:val="39F02612"/>
    <w:lvl w:ilvl="0" w:tplc="2D3EF27C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E0335D1"/>
    <w:multiLevelType w:val="hybridMultilevel"/>
    <w:tmpl w:val="C9823372"/>
    <w:lvl w:ilvl="0" w:tplc="F6BE8CF2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F684862"/>
    <w:multiLevelType w:val="multilevel"/>
    <w:tmpl w:val="B1D6D4A0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w w:val="9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86C90"/>
    <w:multiLevelType w:val="hybridMultilevel"/>
    <w:tmpl w:val="DA4AC1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C7BC2"/>
    <w:multiLevelType w:val="hybridMultilevel"/>
    <w:tmpl w:val="F662A854"/>
    <w:lvl w:ilvl="0" w:tplc="D82460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73743F5"/>
    <w:multiLevelType w:val="hybridMultilevel"/>
    <w:tmpl w:val="23D62824"/>
    <w:lvl w:ilvl="0" w:tplc="D34A5D2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108E"/>
    <w:multiLevelType w:val="hybridMultilevel"/>
    <w:tmpl w:val="97807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705C2"/>
    <w:multiLevelType w:val="hybridMultilevel"/>
    <w:tmpl w:val="AE2EB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434DD"/>
    <w:multiLevelType w:val="hybridMultilevel"/>
    <w:tmpl w:val="E208E350"/>
    <w:lvl w:ilvl="0" w:tplc="FB72DC38">
      <w:start w:val="29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340D2"/>
    <w:multiLevelType w:val="hybridMultilevel"/>
    <w:tmpl w:val="A0C642A4"/>
    <w:lvl w:ilvl="0" w:tplc="AAF04496">
      <w:start w:val="9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94BDC"/>
    <w:multiLevelType w:val="hybridMultilevel"/>
    <w:tmpl w:val="7508349E"/>
    <w:lvl w:ilvl="0" w:tplc="85D6D6D0">
      <w:start w:val="12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DA1EE9"/>
    <w:multiLevelType w:val="hybridMultilevel"/>
    <w:tmpl w:val="E5D6D2E6"/>
    <w:lvl w:ilvl="0" w:tplc="46860FB4">
      <w:numFmt w:val="bullet"/>
      <w:lvlText w:val="-"/>
      <w:lvlJc w:val="left"/>
      <w:pPr>
        <w:ind w:left="1068" w:hanging="360"/>
      </w:pPr>
      <w:rPr>
        <w:rFonts w:ascii="Verdana" w:eastAsia="MS Minng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FF1CC7"/>
    <w:multiLevelType w:val="hybridMultilevel"/>
    <w:tmpl w:val="753AC5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A9689A"/>
    <w:multiLevelType w:val="hybridMultilevel"/>
    <w:tmpl w:val="5E6E12A0"/>
    <w:lvl w:ilvl="0" w:tplc="66AE7998">
      <w:start w:val="32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34294F2A"/>
    <w:multiLevelType w:val="multilevel"/>
    <w:tmpl w:val="21D43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52C52"/>
    <w:multiLevelType w:val="hybridMultilevel"/>
    <w:tmpl w:val="323A5A8E"/>
    <w:lvl w:ilvl="0" w:tplc="C274826E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0" w15:restartNumberingAfterBreak="0">
    <w:nsid w:val="397B712F"/>
    <w:multiLevelType w:val="hybridMultilevel"/>
    <w:tmpl w:val="D45C44FE"/>
    <w:lvl w:ilvl="0" w:tplc="BB66C8D2">
      <w:start w:val="1"/>
      <w:numFmt w:val="decimal"/>
      <w:lvlText w:val="%1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 w15:restartNumberingAfterBreak="0">
    <w:nsid w:val="3B160901"/>
    <w:multiLevelType w:val="hybridMultilevel"/>
    <w:tmpl w:val="E02228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570EE"/>
    <w:multiLevelType w:val="hybridMultilevel"/>
    <w:tmpl w:val="7B8C201E"/>
    <w:lvl w:ilvl="0" w:tplc="46B01CF6">
      <w:start w:val="6"/>
      <w:numFmt w:val="decimal"/>
      <w:lvlText w:val="%1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4BEE37D9"/>
    <w:multiLevelType w:val="hybridMultilevel"/>
    <w:tmpl w:val="8A7E8302"/>
    <w:lvl w:ilvl="0" w:tplc="87A06C48"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B0E6E"/>
    <w:multiLevelType w:val="hybridMultilevel"/>
    <w:tmpl w:val="F65E0846"/>
    <w:lvl w:ilvl="0" w:tplc="BDEEF2A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33408E"/>
    <w:multiLevelType w:val="hybridMultilevel"/>
    <w:tmpl w:val="72302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16283"/>
    <w:multiLevelType w:val="hybridMultilevel"/>
    <w:tmpl w:val="EA1255A0"/>
    <w:lvl w:ilvl="0" w:tplc="90AC8BE2">
      <w:start w:val="1"/>
      <w:numFmt w:val="decimal"/>
      <w:lvlText w:val="%1"/>
      <w:lvlJc w:val="left"/>
      <w:pPr>
        <w:tabs>
          <w:tab w:val="num" w:pos="1980"/>
        </w:tabs>
        <w:ind w:left="198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 w15:restartNumberingAfterBreak="0">
    <w:nsid w:val="54A22007"/>
    <w:multiLevelType w:val="multilevel"/>
    <w:tmpl w:val="A5DC85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816F2"/>
    <w:multiLevelType w:val="hybridMultilevel"/>
    <w:tmpl w:val="F98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66E5"/>
    <w:multiLevelType w:val="hybridMultilevel"/>
    <w:tmpl w:val="69623E46"/>
    <w:lvl w:ilvl="0" w:tplc="46DAA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256A"/>
    <w:multiLevelType w:val="multilevel"/>
    <w:tmpl w:val="F5B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75ACE"/>
    <w:multiLevelType w:val="hybridMultilevel"/>
    <w:tmpl w:val="C792C81E"/>
    <w:lvl w:ilvl="0" w:tplc="A874F836">
      <w:start w:val="9"/>
      <w:numFmt w:val="decimal"/>
      <w:lvlText w:val="%1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2" w15:restartNumberingAfterBreak="0">
    <w:nsid w:val="6A632E02"/>
    <w:multiLevelType w:val="hybridMultilevel"/>
    <w:tmpl w:val="BABC633C"/>
    <w:lvl w:ilvl="0" w:tplc="672C7BCC">
      <w:start w:val="2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0401326"/>
    <w:multiLevelType w:val="multilevel"/>
    <w:tmpl w:val="75D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E62BDC"/>
    <w:multiLevelType w:val="hybridMultilevel"/>
    <w:tmpl w:val="7ED65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F4965"/>
    <w:multiLevelType w:val="multilevel"/>
    <w:tmpl w:val="E90C31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45FA1"/>
    <w:multiLevelType w:val="hybridMultilevel"/>
    <w:tmpl w:val="AB64B4BA"/>
    <w:lvl w:ilvl="0" w:tplc="473AD090">
      <w:start w:val="14"/>
      <w:numFmt w:val="decimal"/>
      <w:lvlText w:val="%1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7" w15:restartNumberingAfterBreak="0">
    <w:nsid w:val="7BEA0BB2"/>
    <w:multiLevelType w:val="hybridMultilevel"/>
    <w:tmpl w:val="46EA0096"/>
    <w:lvl w:ilvl="0" w:tplc="331638AA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0613"/>
    <w:multiLevelType w:val="hybridMultilevel"/>
    <w:tmpl w:val="ED6283A4"/>
    <w:lvl w:ilvl="0" w:tplc="AD8C4582">
      <w:numFmt w:val="bullet"/>
      <w:lvlText w:val="-"/>
      <w:lvlJc w:val="left"/>
      <w:pPr>
        <w:ind w:left="720" w:hanging="360"/>
      </w:pPr>
      <w:rPr>
        <w:rFonts w:ascii="Verdana" w:eastAsia="MS Minngs" w:hAnsi="Verdan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6"/>
  </w:num>
  <w:num w:numId="4">
    <w:abstractNumId w:val="32"/>
  </w:num>
  <w:num w:numId="5">
    <w:abstractNumId w:val="22"/>
  </w:num>
  <w:num w:numId="6">
    <w:abstractNumId w:val="20"/>
  </w:num>
  <w:num w:numId="7">
    <w:abstractNumId w:val="14"/>
  </w:num>
  <w:num w:numId="8">
    <w:abstractNumId w:val="2"/>
  </w:num>
  <w:num w:numId="9">
    <w:abstractNumId w:val="0"/>
  </w:num>
  <w:num w:numId="10">
    <w:abstractNumId w:val="31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1"/>
  </w:num>
  <w:num w:numId="16">
    <w:abstractNumId w:val="7"/>
  </w:num>
  <w:num w:numId="17">
    <w:abstractNumId w:val="24"/>
  </w:num>
  <w:num w:numId="18">
    <w:abstractNumId w:val="29"/>
  </w:num>
  <w:num w:numId="19">
    <w:abstractNumId w:val="21"/>
  </w:num>
  <w:num w:numId="20">
    <w:abstractNumId w:val="8"/>
  </w:num>
  <w:num w:numId="21">
    <w:abstractNumId w:val="10"/>
  </w:num>
  <w:num w:numId="22">
    <w:abstractNumId w:val="9"/>
  </w:num>
  <w:num w:numId="23">
    <w:abstractNumId w:val="23"/>
  </w:num>
  <w:num w:numId="24">
    <w:abstractNumId w:val="15"/>
  </w:num>
  <w:num w:numId="25">
    <w:abstractNumId w:val="16"/>
  </w:num>
  <w:num w:numId="26">
    <w:abstractNumId w:val="11"/>
  </w:num>
  <w:num w:numId="27">
    <w:abstractNumId w:val="38"/>
  </w:num>
  <w:num w:numId="28">
    <w:abstractNumId w:val="12"/>
  </w:num>
  <w:num w:numId="29">
    <w:abstractNumId w:val="13"/>
  </w:num>
  <w:num w:numId="30">
    <w:abstractNumId w:val="33"/>
  </w:num>
  <w:num w:numId="31">
    <w:abstractNumId w:val="27"/>
  </w:num>
  <w:num w:numId="32">
    <w:abstractNumId w:val="30"/>
  </w:num>
  <w:num w:numId="33">
    <w:abstractNumId w:val="37"/>
  </w:num>
  <w:num w:numId="34">
    <w:abstractNumId w:val="28"/>
  </w:num>
  <w:num w:numId="35">
    <w:abstractNumId w:val="3"/>
  </w:num>
  <w:num w:numId="36">
    <w:abstractNumId w:val="34"/>
  </w:num>
  <w:num w:numId="37">
    <w:abstractNumId w:val="6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9"/>
    <w:rsid w:val="000006E9"/>
    <w:rsid w:val="0000346A"/>
    <w:rsid w:val="0001680D"/>
    <w:rsid w:val="00064E7A"/>
    <w:rsid w:val="00064F7A"/>
    <w:rsid w:val="00066F37"/>
    <w:rsid w:val="0006762D"/>
    <w:rsid w:val="00087276"/>
    <w:rsid w:val="00092E2F"/>
    <w:rsid w:val="000934C2"/>
    <w:rsid w:val="00096FE6"/>
    <w:rsid w:val="000B1FD4"/>
    <w:rsid w:val="000C1B8F"/>
    <w:rsid w:val="000C2639"/>
    <w:rsid w:val="000C3C77"/>
    <w:rsid w:val="000C46A9"/>
    <w:rsid w:val="000D4C44"/>
    <w:rsid w:val="000E43A8"/>
    <w:rsid w:val="000E65EF"/>
    <w:rsid w:val="000F6753"/>
    <w:rsid w:val="00104E24"/>
    <w:rsid w:val="00116D7D"/>
    <w:rsid w:val="001243D2"/>
    <w:rsid w:val="00125432"/>
    <w:rsid w:val="00130F64"/>
    <w:rsid w:val="00136D5F"/>
    <w:rsid w:val="00137075"/>
    <w:rsid w:val="001420C9"/>
    <w:rsid w:val="001449D5"/>
    <w:rsid w:val="001543B6"/>
    <w:rsid w:val="00165745"/>
    <w:rsid w:val="00165C6D"/>
    <w:rsid w:val="00166733"/>
    <w:rsid w:val="0017566A"/>
    <w:rsid w:val="00186224"/>
    <w:rsid w:val="00190D41"/>
    <w:rsid w:val="00191DCC"/>
    <w:rsid w:val="001B44B9"/>
    <w:rsid w:val="001B7B4A"/>
    <w:rsid w:val="001C0814"/>
    <w:rsid w:val="001D200B"/>
    <w:rsid w:val="001E73A7"/>
    <w:rsid w:val="001F010E"/>
    <w:rsid w:val="001F0224"/>
    <w:rsid w:val="0020762F"/>
    <w:rsid w:val="00212EEE"/>
    <w:rsid w:val="00217E1B"/>
    <w:rsid w:val="00230820"/>
    <w:rsid w:val="00252B45"/>
    <w:rsid w:val="0025418B"/>
    <w:rsid w:val="00287F3B"/>
    <w:rsid w:val="002D0C7C"/>
    <w:rsid w:val="002E1964"/>
    <w:rsid w:val="002E719E"/>
    <w:rsid w:val="002F7E4E"/>
    <w:rsid w:val="0030531D"/>
    <w:rsid w:val="00330FA0"/>
    <w:rsid w:val="00345411"/>
    <w:rsid w:val="003649D7"/>
    <w:rsid w:val="00370298"/>
    <w:rsid w:val="00375BA2"/>
    <w:rsid w:val="00380EE2"/>
    <w:rsid w:val="0038285E"/>
    <w:rsid w:val="00396CCB"/>
    <w:rsid w:val="003D1137"/>
    <w:rsid w:val="003D4352"/>
    <w:rsid w:val="003E1D55"/>
    <w:rsid w:val="003E63E6"/>
    <w:rsid w:val="00401417"/>
    <w:rsid w:val="00401AAE"/>
    <w:rsid w:val="004060D6"/>
    <w:rsid w:val="00425395"/>
    <w:rsid w:val="00432E79"/>
    <w:rsid w:val="0044100F"/>
    <w:rsid w:val="00442CEA"/>
    <w:rsid w:val="00447671"/>
    <w:rsid w:val="00452F02"/>
    <w:rsid w:val="0047483F"/>
    <w:rsid w:val="0049149D"/>
    <w:rsid w:val="0049667F"/>
    <w:rsid w:val="004B35E2"/>
    <w:rsid w:val="004C24F8"/>
    <w:rsid w:val="004C7C70"/>
    <w:rsid w:val="004D351F"/>
    <w:rsid w:val="004D5F8B"/>
    <w:rsid w:val="004E716E"/>
    <w:rsid w:val="005006B0"/>
    <w:rsid w:val="00504066"/>
    <w:rsid w:val="00511C2A"/>
    <w:rsid w:val="00512103"/>
    <w:rsid w:val="00512935"/>
    <w:rsid w:val="00520393"/>
    <w:rsid w:val="005369FC"/>
    <w:rsid w:val="005375BB"/>
    <w:rsid w:val="00542196"/>
    <w:rsid w:val="00554E13"/>
    <w:rsid w:val="00560875"/>
    <w:rsid w:val="00575176"/>
    <w:rsid w:val="005856E3"/>
    <w:rsid w:val="00586DF7"/>
    <w:rsid w:val="005913BF"/>
    <w:rsid w:val="005957BE"/>
    <w:rsid w:val="00596AF5"/>
    <w:rsid w:val="00596B9F"/>
    <w:rsid w:val="005B6DBF"/>
    <w:rsid w:val="005C186C"/>
    <w:rsid w:val="005C66BE"/>
    <w:rsid w:val="005C7A4E"/>
    <w:rsid w:val="005D1EB9"/>
    <w:rsid w:val="005D544A"/>
    <w:rsid w:val="006015BF"/>
    <w:rsid w:val="0060342B"/>
    <w:rsid w:val="00631180"/>
    <w:rsid w:val="006331D5"/>
    <w:rsid w:val="006514C0"/>
    <w:rsid w:val="0065361E"/>
    <w:rsid w:val="00662698"/>
    <w:rsid w:val="00662A7D"/>
    <w:rsid w:val="0067475A"/>
    <w:rsid w:val="00685E70"/>
    <w:rsid w:val="006870E3"/>
    <w:rsid w:val="00691D58"/>
    <w:rsid w:val="006A1194"/>
    <w:rsid w:val="006A467B"/>
    <w:rsid w:val="006B731B"/>
    <w:rsid w:val="006C5248"/>
    <w:rsid w:val="006C5749"/>
    <w:rsid w:val="006D3E85"/>
    <w:rsid w:val="006D583B"/>
    <w:rsid w:val="006D5940"/>
    <w:rsid w:val="006F7317"/>
    <w:rsid w:val="007007E6"/>
    <w:rsid w:val="00705D2A"/>
    <w:rsid w:val="0071327A"/>
    <w:rsid w:val="007167BA"/>
    <w:rsid w:val="0071787B"/>
    <w:rsid w:val="00721176"/>
    <w:rsid w:val="00721E57"/>
    <w:rsid w:val="00724FEB"/>
    <w:rsid w:val="0073395F"/>
    <w:rsid w:val="00740F6B"/>
    <w:rsid w:val="00744730"/>
    <w:rsid w:val="0075109B"/>
    <w:rsid w:val="00761A3D"/>
    <w:rsid w:val="00764BAE"/>
    <w:rsid w:val="00783B46"/>
    <w:rsid w:val="00795795"/>
    <w:rsid w:val="00795858"/>
    <w:rsid w:val="007B685D"/>
    <w:rsid w:val="007C3A5F"/>
    <w:rsid w:val="007E363E"/>
    <w:rsid w:val="007E656E"/>
    <w:rsid w:val="007F37AF"/>
    <w:rsid w:val="00804E12"/>
    <w:rsid w:val="00811E7B"/>
    <w:rsid w:val="00815B1E"/>
    <w:rsid w:val="008228E6"/>
    <w:rsid w:val="008265B0"/>
    <w:rsid w:val="0083089A"/>
    <w:rsid w:val="008456C4"/>
    <w:rsid w:val="008509AE"/>
    <w:rsid w:val="0086028E"/>
    <w:rsid w:val="008613ED"/>
    <w:rsid w:val="00874EB7"/>
    <w:rsid w:val="00895820"/>
    <w:rsid w:val="008D250C"/>
    <w:rsid w:val="008D5EBC"/>
    <w:rsid w:val="008D5F31"/>
    <w:rsid w:val="008D759F"/>
    <w:rsid w:val="008E04DC"/>
    <w:rsid w:val="008E2F81"/>
    <w:rsid w:val="009131D6"/>
    <w:rsid w:val="00917A2E"/>
    <w:rsid w:val="00921723"/>
    <w:rsid w:val="00932A6A"/>
    <w:rsid w:val="00944141"/>
    <w:rsid w:val="00945277"/>
    <w:rsid w:val="00957BCC"/>
    <w:rsid w:val="00964300"/>
    <w:rsid w:val="00973797"/>
    <w:rsid w:val="0098184C"/>
    <w:rsid w:val="00990CE5"/>
    <w:rsid w:val="009C2C43"/>
    <w:rsid w:val="00A1325F"/>
    <w:rsid w:val="00A25FE3"/>
    <w:rsid w:val="00A26596"/>
    <w:rsid w:val="00A5655F"/>
    <w:rsid w:val="00A81B88"/>
    <w:rsid w:val="00A92DEA"/>
    <w:rsid w:val="00A96589"/>
    <w:rsid w:val="00AA7FFA"/>
    <w:rsid w:val="00AB00D2"/>
    <w:rsid w:val="00AC1A91"/>
    <w:rsid w:val="00AC1C86"/>
    <w:rsid w:val="00AC60C7"/>
    <w:rsid w:val="00AC6E4D"/>
    <w:rsid w:val="00AD38A0"/>
    <w:rsid w:val="00AD5777"/>
    <w:rsid w:val="00AD7C18"/>
    <w:rsid w:val="00AF2CB2"/>
    <w:rsid w:val="00AF4A77"/>
    <w:rsid w:val="00AF7BF7"/>
    <w:rsid w:val="00B16DC1"/>
    <w:rsid w:val="00B23906"/>
    <w:rsid w:val="00B35035"/>
    <w:rsid w:val="00B41F0A"/>
    <w:rsid w:val="00B4440C"/>
    <w:rsid w:val="00B479DA"/>
    <w:rsid w:val="00B54150"/>
    <w:rsid w:val="00B80527"/>
    <w:rsid w:val="00B826BD"/>
    <w:rsid w:val="00B83D14"/>
    <w:rsid w:val="00BA6AC1"/>
    <w:rsid w:val="00BA7341"/>
    <w:rsid w:val="00BB04B6"/>
    <w:rsid w:val="00BB530E"/>
    <w:rsid w:val="00BC0ECC"/>
    <w:rsid w:val="00BD0C7C"/>
    <w:rsid w:val="00BE3459"/>
    <w:rsid w:val="00BF118C"/>
    <w:rsid w:val="00BF248C"/>
    <w:rsid w:val="00C06572"/>
    <w:rsid w:val="00C10617"/>
    <w:rsid w:val="00C25C8A"/>
    <w:rsid w:val="00C338F2"/>
    <w:rsid w:val="00C4231B"/>
    <w:rsid w:val="00C50707"/>
    <w:rsid w:val="00C5650E"/>
    <w:rsid w:val="00C70859"/>
    <w:rsid w:val="00C710FB"/>
    <w:rsid w:val="00C721A1"/>
    <w:rsid w:val="00C743A7"/>
    <w:rsid w:val="00C748BD"/>
    <w:rsid w:val="00C80216"/>
    <w:rsid w:val="00C82FAA"/>
    <w:rsid w:val="00C8336D"/>
    <w:rsid w:val="00C87C4A"/>
    <w:rsid w:val="00C9469A"/>
    <w:rsid w:val="00C953B0"/>
    <w:rsid w:val="00C96F11"/>
    <w:rsid w:val="00CA4BC4"/>
    <w:rsid w:val="00CA4BE0"/>
    <w:rsid w:val="00CC64D6"/>
    <w:rsid w:val="00CD655C"/>
    <w:rsid w:val="00D006CC"/>
    <w:rsid w:val="00D010E1"/>
    <w:rsid w:val="00D129F5"/>
    <w:rsid w:val="00D170A3"/>
    <w:rsid w:val="00D21531"/>
    <w:rsid w:val="00D27ADD"/>
    <w:rsid w:val="00D3052C"/>
    <w:rsid w:val="00D51213"/>
    <w:rsid w:val="00D5364E"/>
    <w:rsid w:val="00D65446"/>
    <w:rsid w:val="00D66657"/>
    <w:rsid w:val="00D80A09"/>
    <w:rsid w:val="00D84765"/>
    <w:rsid w:val="00D94A69"/>
    <w:rsid w:val="00DA06F6"/>
    <w:rsid w:val="00DA3D95"/>
    <w:rsid w:val="00DB4E6F"/>
    <w:rsid w:val="00DC217C"/>
    <w:rsid w:val="00DD43F0"/>
    <w:rsid w:val="00DD7469"/>
    <w:rsid w:val="00DD7A4D"/>
    <w:rsid w:val="00DE07FE"/>
    <w:rsid w:val="00DE43EE"/>
    <w:rsid w:val="00E015DD"/>
    <w:rsid w:val="00E01B77"/>
    <w:rsid w:val="00E03C8C"/>
    <w:rsid w:val="00E1610F"/>
    <w:rsid w:val="00E22E26"/>
    <w:rsid w:val="00E25215"/>
    <w:rsid w:val="00E263BA"/>
    <w:rsid w:val="00E35A3D"/>
    <w:rsid w:val="00E45A8A"/>
    <w:rsid w:val="00E542E6"/>
    <w:rsid w:val="00E60DC7"/>
    <w:rsid w:val="00E633F1"/>
    <w:rsid w:val="00E66851"/>
    <w:rsid w:val="00E921A3"/>
    <w:rsid w:val="00E961C3"/>
    <w:rsid w:val="00EC2267"/>
    <w:rsid w:val="00EC352D"/>
    <w:rsid w:val="00EC4DB1"/>
    <w:rsid w:val="00EC60BF"/>
    <w:rsid w:val="00EC6D7D"/>
    <w:rsid w:val="00ED7833"/>
    <w:rsid w:val="00EE2089"/>
    <w:rsid w:val="00EF725D"/>
    <w:rsid w:val="00F12629"/>
    <w:rsid w:val="00F1658F"/>
    <w:rsid w:val="00F228AA"/>
    <w:rsid w:val="00F22E27"/>
    <w:rsid w:val="00F3202B"/>
    <w:rsid w:val="00F51DE0"/>
    <w:rsid w:val="00F55F25"/>
    <w:rsid w:val="00F655E4"/>
    <w:rsid w:val="00F723A6"/>
    <w:rsid w:val="00F7328B"/>
    <w:rsid w:val="00F807D8"/>
    <w:rsid w:val="00F83212"/>
    <w:rsid w:val="00F85633"/>
    <w:rsid w:val="00F96260"/>
    <w:rsid w:val="00FB2787"/>
    <w:rsid w:val="00FB4545"/>
    <w:rsid w:val="00FB64CA"/>
    <w:rsid w:val="00FB75E8"/>
    <w:rsid w:val="00FB7810"/>
    <w:rsid w:val="00FF2E5D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FBD77-2882-4433-A32B-5511BEB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ind w:right="20"/>
      <w:outlineLvl w:val="0"/>
    </w:pPr>
    <w:rPr>
      <w:rFonts w:ascii="Tahoma" w:hAnsi="Tahoma"/>
      <w:color w:val="365F91"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</w:pPr>
  </w:style>
  <w:style w:type="character" w:customStyle="1" w:styleId="HeaderChar">
    <w:name w:val="Header Char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locked/>
    <w:rPr>
      <w:rFonts w:cs="Times New Roman"/>
    </w:rPr>
  </w:style>
  <w:style w:type="paragraph" w:styleId="Mappadocumento">
    <w:name w:val="Document Map"/>
    <w:basedOn w:val="Normale"/>
    <w:semiHidden/>
    <w:rPr>
      <w:rFonts w:ascii="Lucida Grande" w:hAnsi="Lucida Grande"/>
    </w:rPr>
  </w:style>
  <w:style w:type="character" w:customStyle="1" w:styleId="DocumentMapChar">
    <w:name w:val="Document Map Char"/>
    <w:locked/>
    <w:rPr>
      <w:rFonts w:ascii="Lucida Grande" w:hAnsi="Lucida Grande" w:cs="Times New Roman"/>
    </w:rPr>
  </w:style>
  <w:style w:type="paragraph" w:styleId="Testofumetto">
    <w:name w:val="Balloon Text"/>
    <w:basedOn w:val="Normale"/>
    <w:semiHidden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ocked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semiHidden/>
    <w:pPr>
      <w:spacing w:before="100" w:beforeAutospacing="1" w:after="119"/>
    </w:pPr>
    <w:rPr>
      <w:rFonts w:ascii="Arial Unicode MS" w:eastAsia="Arial Unicode MS" w:hAnsi="Arial Unicode MS" w:cs="Arial Unicode MS"/>
      <w:lang w:eastAsia="it-IT"/>
    </w:rPr>
  </w:style>
  <w:style w:type="paragraph" w:styleId="Corpodeltesto2">
    <w:name w:val="Body Text 2"/>
    <w:basedOn w:val="Normale"/>
    <w:semiHidden/>
    <w:pPr>
      <w:suppressAutoHyphens/>
      <w:spacing w:after="200" w:line="276" w:lineRule="auto"/>
      <w:jc w:val="both"/>
    </w:pPr>
    <w:rPr>
      <w:rFonts w:ascii="Times New Roman" w:eastAsia="Calibri" w:hAnsi="Times New Roman"/>
      <w:b/>
      <w:i/>
      <w:sz w:val="22"/>
      <w:szCs w:val="22"/>
      <w:lang w:eastAsia="ar-SA"/>
    </w:rPr>
  </w:style>
  <w:style w:type="paragraph" w:styleId="Corpodeltesto3">
    <w:name w:val="Body Text 3"/>
    <w:basedOn w:val="Normale"/>
    <w:semiHidden/>
    <w:pPr>
      <w:suppressAutoHyphens/>
      <w:spacing w:after="200" w:line="276" w:lineRule="auto"/>
      <w:jc w:val="both"/>
    </w:pPr>
    <w:rPr>
      <w:rFonts w:ascii="Times New Roman" w:eastAsia="Calibri" w:hAnsi="Times New Roman"/>
      <w:i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F723A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13E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59"/>
    <w:rPr>
      <w:sz w:val="24"/>
      <w:szCs w:val="24"/>
      <w:lang w:eastAsia="ja-JP"/>
    </w:rPr>
  </w:style>
  <w:style w:type="table" w:styleId="Grigliatabella">
    <w:name w:val="Table Grid"/>
    <w:basedOn w:val="Tabellanormale"/>
    <w:uiPriority w:val="59"/>
    <w:rsid w:val="0059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Carpredefinitoparagrafo"/>
    <w:rsid w:val="008E2F81"/>
  </w:style>
  <w:style w:type="paragraph" w:customStyle="1" w:styleId="04xlpa">
    <w:name w:val="_04xlpa"/>
    <w:basedOn w:val="Normale"/>
    <w:rsid w:val="008E2F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2F8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riferimentoregionale.adhd@uslumbri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nfanzia.tern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DEE3-8500-4FBF-B3F7-B64D9269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Occupta veri doluptatem et quiatust ut quis del mintumquaectoofficatiatur</vt:lpstr>
    </vt:vector>
  </TitlesOfParts>
  <Company>Promovideo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Occupta veri doluptatem et quiatust ut quis del mintumquaectoofficatiatur</dc:title>
  <dc:creator>SIM Infanzia Terni</dc:creator>
  <cp:lastModifiedBy>Alberto Tomassi</cp:lastModifiedBy>
  <cp:revision>2</cp:revision>
  <cp:lastPrinted>2022-10-05T10:11:00Z</cp:lastPrinted>
  <dcterms:created xsi:type="dcterms:W3CDTF">2022-10-12T10:25:00Z</dcterms:created>
  <dcterms:modified xsi:type="dcterms:W3CDTF">2022-10-12T10:25:00Z</dcterms:modified>
</cp:coreProperties>
</file>